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1985" w:bottomFromText="851" w:vertAnchor="page" w:tblpY="2949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2659"/>
        <w:gridCol w:w="1079"/>
      </w:tblGrid>
      <w:tr w:rsidR="009162F8" w:rsidRPr="009162F8" w14:paraId="1866207A" w14:textId="77777777" w:rsidTr="00A00AD9">
        <w:trPr>
          <w:trHeight w:val="685"/>
        </w:trPr>
        <w:sdt>
          <w:sdtPr>
            <w:rPr>
              <w:sz w:val="24"/>
              <w:szCs w:val="24"/>
            </w:rPr>
            <w:alias w:val="Mottaker &amp; Adresse"/>
            <w:tag w:val="Mottaker &amp; Adresse"/>
            <w:id w:val="727661188"/>
            <w:placeholder>
              <w:docPart w:val="57289CEFA16F4E4D93CCD8A2D5EFE5B2"/>
            </w:placeholder>
            <w:text w:multiLine="1"/>
          </w:sdtPr>
          <w:sdtEndPr/>
          <w:sdtContent>
            <w:tc>
              <w:tcPr>
                <w:tcW w:w="5334" w:type="dxa"/>
                <w:vMerge w:val="restart"/>
              </w:tcPr>
              <w:p w14:paraId="164E3A51" w14:textId="465FB927" w:rsidR="009162F8" w:rsidRPr="009162F8" w:rsidRDefault="005C1EA9" w:rsidP="00A00AD9">
                <w:pPr>
                  <w:pStyle w:val="Infotekst"/>
                </w:pPr>
                <w:r w:rsidRPr="005C1EA9">
                  <w:rPr>
                    <w:sz w:val="24"/>
                    <w:szCs w:val="24"/>
                  </w:rPr>
                  <w:t xml:space="preserve"> Til naboer av</w:t>
                </w:r>
                <w:r w:rsidR="00DD3BF4">
                  <w:rPr>
                    <w:sz w:val="24"/>
                    <w:szCs w:val="24"/>
                  </w:rPr>
                  <w:t>:</w:t>
                </w:r>
                <w:r w:rsidR="00DD3BF4">
                  <w:rPr>
                    <w:sz w:val="24"/>
                    <w:szCs w:val="24"/>
                  </w:rPr>
                  <w:br/>
                </w:r>
                <w:r w:rsidRPr="005C1EA9">
                  <w:rPr>
                    <w:sz w:val="24"/>
                    <w:szCs w:val="24"/>
                  </w:rPr>
                  <w:t xml:space="preserve"> </w:t>
                </w:r>
                <w:r w:rsidR="0037503C">
                  <w:rPr>
                    <w:sz w:val="24"/>
                    <w:szCs w:val="24"/>
                  </w:rPr>
                  <w:t>Godalen VGS Gymsal</w:t>
                </w:r>
                <w:r w:rsidR="00DD3BF4">
                  <w:rPr>
                    <w:sz w:val="24"/>
                    <w:szCs w:val="24"/>
                  </w:rPr>
                  <w:t xml:space="preserve"> bygg F</w:t>
                </w:r>
              </w:p>
            </w:tc>
          </w:sdtContent>
        </w:sdt>
        <w:tc>
          <w:tcPr>
            <w:tcW w:w="2659" w:type="dxa"/>
          </w:tcPr>
          <w:p w14:paraId="5220011A" w14:textId="77777777" w:rsidR="009162F8" w:rsidRPr="009162F8" w:rsidRDefault="009162F8" w:rsidP="00A00AD9">
            <w:pPr>
              <w:pStyle w:val="Infotekst"/>
            </w:pPr>
            <w:r w:rsidRPr="009162F8">
              <w:t>Deres ref</w:t>
            </w:r>
          </w:p>
          <w:sdt>
            <w:sdtPr>
              <w:alias w:val="Vår ref"/>
              <w:tag w:val="Vår ref"/>
              <w:id w:val="586804697"/>
              <w:placeholder>
                <w:docPart w:val="2C75F9EE322942368464F3BB4346F484"/>
              </w:placeholder>
              <w:showingPlcHdr/>
              <w:text/>
            </w:sdtPr>
            <w:sdtEndPr/>
            <w:sdtContent>
              <w:p w14:paraId="30D72DD2" w14:textId="262C19A7" w:rsidR="009162F8" w:rsidRPr="009162F8" w:rsidRDefault="00202B05" w:rsidP="00A00AD9">
                <w:pPr>
                  <w:pStyle w:val="Infotekst"/>
                </w:pPr>
                <w:r>
                  <w:t>[Navn Navnesen]</w:t>
                </w:r>
              </w:p>
            </w:sdtContent>
          </w:sdt>
        </w:tc>
        <w:tc>
          <w:tcPr>
            <w:tcW w:w="1079" w:type="dxa"/>
          </w:tcPr>
          <w:sdt>
            <w:sdtPr>
              <w:alias w:val="Sted"/>
              <w:tag w:val="Sted"/>
              <w:id w:val="610100596"/>
              <w:placeholder>
                <w:docPart w:val="E0C1D1D27BDE4BBE8EA62B73CDC88902"/>
              </w:placeholder>
              <w:text/>
            </w:sdtPr>
            <w:sdtEndPr/>
            <w:sdtContent>
              <w:p w14:paraId="4A058FEE" w14:textId="14D98115" w:rsidR="009162F8" w:rsidRPr="009162F8" w:rsidRDefault="005C1EA9" w:rsidP="00A00AD9">
                <w:pPr>
                  <w:pStyle w:val="Infotekst"/>
                </w:pPr>
                <w:r>
                  <w:t>Sted</w:t>
                </w:r>
              </w:p>
            </w:sdtContent>
          </w:sdt>
          <w:p w14:paraId="6F5D576B" w14:textId="77777777" w:rsidR="009162F8" w:rsidRDefault="000852D3" w:rsidP="00A00AD9">
            <w:pPr>
              <w:pStyle w:val="Infotekst"/>
            </w:pPr>
            <w:r>
              <w:t>22.06.2023</w:t>
            </w:r>
          </w:p>
          <w:p w14:paraId="526F719B" w14:textId="124396C7" w:rsidR="000852D3" w:rsidRPr="009162F8" w:rsidRDefault="000852D3" w:rsidP="00A00AD9">
            <w:pPr>
              <w:pStyle w:val="Infotekst"/>
            </w:pPr>
          </w:p>
        </w:tc>
      </w:tr>
      <w:tr w:rsidR="009162F8" w:rsidRPr="009162F8" w14:paraId="167F12E6" w14:textId="77777777" w:rsidTr="00A00AD9">
        <w:trPr>
          <w:trHeight w:val="448"/>
        </w:trPr>
        <w:tc>
          <w:tcPr>
            <w:tcW w:w="5334" w:type="dxa"/>
            <w:vMerge/>
          </w:tcPr>
          <w:p w14:paraId="20F8A1A5" w14:textId="77777777" w:rsidR="009162F8" w:rsidRPr="009162F8" w:rsidRDefault="009162F8" w:rsidP="00A00AD9">
            <w:pPr>
              <w:pStyle w:val="Infotekst"/>
            </w:pPr>
          </w:p>
        </w:tc>
        <w:tc>
          <w:tcPr>
            <w:tcW w:w="2659" w:type="dxa"/>
          </w:tcPr>
          <w:p w14:paraId="7D5DE8B1" w14:textId="77777777" w:rsidR="009162F8" w:rsidRPr="009162F8" w:rsidRDefault="009162F8" w:rsidP="00A00AD9">
            <w:pPr>
              <w:pStyle w:val="Infotekst"/>
            </w:pPr>
            <w:r w:rsidRPr="009162F8">
              <w:t>Vår ref</w:t>
            </w:r>
          </w:p>
          <w:sdt>
            <w:sdtPr>
              <w:alias w:val="Vår ref"/>
              <w:tag w:val="Vår ref"/>
              <w:id w:val="153110891"/>
              <w:placeholder>
                <w:docPart w:val="CE428FD1E2DB458D8AF7E171A28A5045"/>
              </w:placeholder>
              <w:text/>
            </w:sdtPr>
            <w:sdtEndPr/>
            <w:sdtContent>
              <w:p w14:paraId="16B4BF85" w14:textId="33EFD4DB" w:rsidR="009162F8" w:rsidRPr="009162F8" w:rsidRDefault="005C1EA9" w:rsidP="00A00AD9">
                <w:pPr>
                  <w:pStyle w:val="Infotekst"/>
                </w:pPr>
                <w:r w:rsidRPr="000852D3">
                  <w:t xml:space="preserve"> </w:t>
                </w:r>
                <w:r w:rsidR="000852D3" w:rsidRPr="000852D3">
                  <w:t>June Tytlandsvik</w:t>
                </w:r>
                <w:r w:rsidRPr="000852D3">
                  <w:t xml:space="preserve"> </w:t>
                </w:r>
              </w:p>
            </w:sdtContent>
          </w:sdt>
        </w:tc>
        <w:tc>
          <w:tcPr>
            <w:tcW w:w="1079" w:type="dxa"/>
          </w:tcPr>
          <w:p w14:paraId="2F24167A" w14:textId="77777777" w:rsidR="009162F8" w:rsidRPr="009162F8" w:rsidRDefault="009162F8" w:rsidP="00A00AD9">
            <w:pPr>
              <w:pStyle w:val="Infotekst"/>
            </w:pPr>
          </w:p>
        </w:tc>
      </w:tr>
    </w:tbl>
    <w:sdt>
      <w:sdtPr>
        <w:rPr>
          <w:color w:val="000000" w:themeColor="text1"/>
          <w:sz w:val="28"/>
          <w:szCs w:val="28"/>
        </w:rPr>
        <w:alias w:val="Overskrift"/>
        <w:tag w:val="Overskrift"/>
        <w:id w:val="765352248"/>
        <w:placeholder>
          <w:docPart w:val="0D38DBD4DC994D37A3B9F2356CED046C"/>
        </w:placeholder>
        <w:text w:multiLine="1"/>
      </w:sdtPr>
      <w:sdtEndPr/>
      <w:sdtContent>
        <w:p w14:paraId="2404CD76" w14:textId="7682AD09" w:rsidR="00587F3C" w:rsidRDefault="00E57316" w:rsidP="005C1EA9">
          <w:pPr>
            <w:pStyle w:val="Overskrift1"/>
          </w:pPr>
          <w:r>
            <w:rPr>
              <w:color w:val="000000" w:themeColor="text1"/>
              <w:sz w:val="28"/>
              <w:szCs w:val="28"/>
            </w:rPr>
            <w:t>Godalen VGS Gymsal bygg F</w:t>
          </w:r>
          <w:r w:rsidR="005C1EA9" w:rsidRPr="005C1EA9">
            <w:rPr>
              <w:color w:val="000000" w:themeColor="text1"/>
              <w:sz w:val="28"/>
              <w:szCs w:val="28"/>
            </w:rPr>
            <w:t xml:space="preserve"> </w:t>
          </w:r>
          <w:r w:rsidR="005C1EA9">
            <w:rPr>
              <w:color w:val="000000" w:themeColor="text1"/>
              <w:sz w:val="28"/>
              <w:szCs w:val="28"/>
            </w:rPr>
            <w:br/>
          </w:r>
          <w:r w:rsidR="005C1EA9" w:rsidRPr="005C1EA9">
            <w:rPr>
              <w:color w:val="000000" w:themeColor="text1"/>
              <w:sz w:val="28"/>
              <w:szCs w:val="28"/>
            </w:rPr>
            <w:t xml:space="preserve">Informasjon som gjelder </w:t>
          </w:r>
          <w:r w:rsidR="006161BE">
            <w:rPr>
              <w:color w:val="000000" w:themeColor="text1"/>
              <w:sz w:val="28"/>
              <w:szCs w:val="28"/>
            </w:rPr>
            <w:t>arbeider på byggeplass</w:t>
          </w:r>
        </w:p>
      </w:sdtContent>
    </w:sdt>
    <w:p w14:paraId="05DFDE72" w14:textId="42D640D7" w:rsidR="005C1EA9" w:rsidRDefault="005C1EA9" w:rsidP="005C1EA9">
      <w:pPr>
        <w:rPr>
          <w:rFonts w:eastAsia="Arial"/>
          <w:sz w:val="20"/>
        </w:rPr>
      </w:pPr>
      <w:r w:rsidRPr="005C1EA9">
        <w:rPr>
          <w:rFonts w:eastAsia="Arial"/>
          <w:sz w:val="20"/>
        </w:rPr>
        <w:t xml:space="preserve">Vi ønsker å informere om at Backe </w:t>
      </w:r>
      <w:r w:rsidR="006161BE">
        <w:rPr>
          <w:rFonts w:eastAsia="Arial"/>
          <w:sz w:val="20"/>
        </w:rPr>
        <w:t>Rogaland</w:t>
      </w:r>
      <w:r w:rsidRPr="005C1EA9">
        <w:rPr>
          <w:rFonts w:eastAsia="Arial"/>
          <w:sz w:val="20"/>
        </w:rPr>
        <w:t xml:space="preserve"> nå starter arbeidet med </w:t>
      </w:r>
      <w:r w:rsidR="006161BE" w:rsidRPr="006161BE">
        <w:rPr>
          <w:rFonts w:eastAsia="Arial"/>
          <w:sz w:val="20"/>
        </w:rPr>
        <w:t>Godalen VGS Gymsal Bygg F</w:t>
      </w:r>
      <w:r w:rsidRPr="006161BE">
        <w:rPr>
          <w:rFonts w:eastAsia="Arial"/>
          <w:sz w:val="20"/>
        </w:rPr>
        <w:t>.</w:t>
      </w:r>
    </w:p>
    <w:p w14:paraId="6561DDC0" w14:textId="3708F376" w:rsidR="005C1EA9" w:rsidRDefault="005C1EA9" w:rsidP="005C1EA9">
      <w:pPr>
        <w:rPr>
          <w:rFonts w:eastAsia="Arial"/>
          <w:sz w:val="20"/>
        </w:rPr>
      </w:pPr>
      <w:r w:rsidRPr="005C1EA9">
        <w:rPr>
          <w:rFonts w:eastAsia="Arial"/>
          <w:sz w:val="20"/>
        </w:rPr>
        <w:t xml:space="preserve">I den første perioden vil det foregå </w:t>
      </w:r>
      <w:r w:rsidR="003974BA">
        <w:rPr>
          <w:rFonts w:eastAsia="Arial"/>
          <w:sz w:val="20"/>
        </w:rPr>
        <w:t>rydding</w:t>
      </w:r>
      <w:r w:rsidRPr="005C1EA9">
        <w:rPr>
          <w:rFonts w:eastAsia="Arial"/>
          <w:sz w:val="20"/>
        </w:rPr>
        <w:t xml:space="preserve">, samt klargjøring og utsprengning av byggegrop til </w:t>
      </w:r>
      <w:r w:rsidR="003974BA" w:rsidRPr="004447DF">
        <w:rPr>
          <w:rFonts w:eastAsia="Arial"/>
          <w:sz w:val="20"/>
        </w:rPr>
        <w:t>Godalen</w:t>
      </w:r>
      <w:r w:rsidR="004447DF" w:rsidRPr="004447DF">
        <w:rPr>
          <w:rFonts w:eastAsia="Arial"/>
          <w:sz w:val="20"/>
        </w:rPr>
        <w:t xml:space="preserve"> VGS Gymsal bygg F</w:t>
      </w:r>
      <w:r w:rsidRPr="004447DF">
        <w:rPr>
          <w:rFonts w:eastAsia="Arial"/>
          <w:sz w:val="20"/>
        </w:rPr>
        <w:t>.</w:t>
      </w:r>
      <w:r w:rsidRPr="005C1EA9">
        <w:rPr>
          <w:rFonts w:eastAsia="Arial"/>
          <w:sz w:val="20"/>
        </w:rPr>
        <w:t xml:space="preserve"> </w:t>
      </w:r>
    </w:p>
    <w:p w14:paraId="65CA2448" w14:textId="7FC4625A" w:rsidR="005C1EA9" w:rsidRDefault="005C1EA9" w:rsidP="005C1EA9">
      <w:pPr>
        <w:rPr>
          <w:rFonts w:eastAsia="Arial"/>
          <w:sz w:val="20"/>
        </w:rPr>
      </w:pPr>
      <w:r w:rsidRPr="005C1EA9">
        <w:rPr>
          <w:rFonts w:eastAsia="Arial"/>
          <w:sz w:val="20"/>
        </w:rPr>
        <w:t xml:space="preserve">Prosjektet vil blant annet bestå av </w:t>
      </w:r>
      <w:r w:rsidR="004447DF">
        <w:rPr>
          <w:rFonts w:eastAsia="Arial"/>
          <w:sz w:val="20"/>
        </w:rPr>
        <w:t>Gymsal</w:t>
      </w:r>
      <w:r w:rsidR="000C25FA">
        <w:rPr>
          <w:rFonts w:eastAsia="Arial"/>
          <w:sz w:val="20"/>
        </w:rPr>
        <w:t>, trimrom og garderobeanlegg</w:t>
      </w:r>
      <w:r w:rsidRPr="005C1EA9">
        <w:rPr>
          <w:rFonts w:eastAsia="Arial"/>
          <w:sz w:val="20"/>
        </w:rPr>
        <w:t xml:space="preserve">. </w:t>
      </w:r>
    </w:p>
    <w:p w14:paraId="4BECDB7C" w14:textId="6F390557" w:rsidR="005C1EA9" w:rsidRDefault="005C1EA9" w:rsidP="005C1EA9">
      <w:pPr>
        <w:rPr>
          <w:rFonts w:eastAsia="Arial"/>
          <w:sz w:val="20"/>
        </w:rPr>
      </w:pPr>
      <w:r w:rsidRPr="005C1EA9">
        <w:rPr>
          <w:rFonts w:eastAsia="Arial"/>
          <w:sz w:val="20"/>
        </w:rPr>
        <w:t xml:space="preserve">Byggeplasskontor er ved parkeringsplassen </w:t>
      </w:r>
      <w:r w:rsidR="0005189D">
        <w:rPr>
          <w:rFonts w:eastAsia="Arial"/>
          <w:sz w:val="20"/>
        </w:rPr>
        <w:t>på øvre side av bygg E (Verkstedbygget)</w:t>
      </w:r>
      <w:r w:rsidRPr="005C1EA9">
        <w:rPr>
          <w:rFonts w:eastAsia="Arial"/>
          <w:sz w:val="20"/>
        </w:rPr>
        <w:t xml:space="preserve">. </w:t>
      </w:r>
    </w:p>
    <w:p w14:paraId="31C90320" w14:textId="73B35138" w:rsidR="005C1EA9" w:rsidRDefault="00171174" w:rsidP="00171174">
      <w:pPr>
        <w:jc w:val="center"/>
        <w:rPr>
          <w:rFonts w:eastAsia="Arial"/>
          <w:sz w:val="20"/>
        </w:rPr>
      </w:pPr>
      <w:r w:rsidRPr="00171174">
        <w:rPr>
          <w:rFonts w:eastAsia="Arial"/>
          <w:noProof/>
          <w:sz w:val="20"/>
        </w:rPr>
        <w:drawing>
          <wp:inline distT="0" distB="0" distL="0" distR="0" wp14:anchorId="413FBD77" wp14:editId="6A6834C2">
            <wp:extent cx="3100269" cy="2633472"/>
            <wp:effectExtent l="0" t="0" r="5080" b="0"/>
            <wp:docPr id="347733820" name="Bilde 1" descr="Et bilde som inneholder kart, tekst, pla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33820" name="Bilde 1" descr="Et bilde som inneholder kart, tekst, plan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0269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0A7F" w14:textId="77777777" w:rsidR="00B3752E" w:rsidRDefault="005C1EA9" w:rsidP="00B3752E">
      <w:pPr>
        <w:pStyle w:val="Bildetekst"/>
        <w:spacing w:after="0"/>
        <w:jc w:val="center"/>
      </w:pPr>
      <w:r>
        <w:t>Byggeplass – Riggplan ved oppstart prosjekt</w:t>
      </w:r>
    </w:p>
    <w:p w14:paraId="3DD07083" w14:textId="03024EA0" w:rsidR="00587F3C" w:rsidRPr="00D30B72" w:rsidRDefault="005C1EA9" w:rsidP="00B3752E">
      <w:pPr>
        <w:pStyle w:val="Bildetekst"/>
        <w:spacing w:after="0"/>
        <w:rPr>
          <w:color w:val="auto"/>
        </w:rPr>
      </w:pPr>
      <w:r w:rsidRPr="00D30B72">
        <w:rPr>
          <w:color w:val="auto"/>
        </w:rPr>
        <w:t xml:space="preserve">Med vennlig </w:t>
      </w:r>
      <w:r w:rsidR="00587F3C" w:rsidRPr="00D30B72">
        <w:rPr>
          <w:color w:val="auto"/>
        </w:rPr>
        <w:t>hilsen</w:t>
      </w:r>
    </w:p>
    <w:p w14:paraId="007926DD" w14:textId="35C2E0C3" w:rsidR="00587F3C" w:rsidRDefault="0085243B" w:rsidP="004E0036">
      <w:pPr>
        <w:keepNext/>
        <w:keepLines/>
        <w:tabs>
          <w:tab w:val="left" w:pos="5668"/>
        </w:tabs>
        <w:spacing w:after="0"/>
      </w:pPr>
      <w:sdt>
        <w:sdtPr>
          <w:alias w:val="Navn Navnesen"/>
          <w:tag w:val="Navn Navnesen"/>
          <w:id w:val="-2027166948"/>
          <w:placeholder>
            <w:docPart w:val="399A0749791D4DC69CC610FFF2DB658A"/>
          </w:placeholder>
          <w:text/>
        </w:sdtPr>
        <w:sdtEndPr/>
        <w:sdtContent>
          <w:r w:rsidR="005818FA">
            <w:t>June Tytlandsvik</w:t>
          </w:r>
        </w:sdtContent>
      </w:sdt>
      <w:r w:rsidR="004E0036">
        <w:tab/>
      </w:r>
      <w:r w:rsidR="00694DA5">
        <w:t>Ståle Jacobsen</w:t>
      </w:r>
    </w:p>
    <w:p w14:paraId="42D49486" w14:textId="0A9EAE4A" w:rsidR="00DF752E" w:rsidRDefault="0085243B" w:rsidP="004D0175">
      <w:pPr>
        <w:pStyle w:val="Infotekst"/>
        <w:tabs>
          <w:tab w:val="left" w:pos="5702"/>
        </w:tabs>
      </w:pPr>
      <w:sdt>
        <w:sdtPr>
          <w:alias w:val="Tittel"/>
          <w:tag w:val="Tittel"/>
          <w:id w:val="595680975"/>
          <w:placeholder>
            <w:docPart w:val="AB59CDFBCB47418A8ED240B83E3519AD"/>
          </w:placeholder>
          <w:text/>
        </w:sdtPr>
        <w:sdtEndPr/>
        <w:sdtContent>
          <w:r w:rsidR="005818FA">
            <w:t>Prosjektleder</w:t>
          </w:r>
        </w:sdtContent>
      </w:sdt>
      <w:r w:rsidR="004D0175">
        <w:tab/>
      </w:r>
      <w:r w:rsidR="00694DA5">
        <w:t>Anleggsleder</w:t>
      </w:r>
    </w:p>
    <w:p w14:paraId="2CA22E85" w14:textId="30F6EA15" w:rsidR="00B57C4C" w:rsidRDefault="0085243B" w:rsidP="00C24CF3">
      <w:pPr>
        <w:pStyle w:val="Infotekst"/>
      </w:pPr>
      <w:hyperlink r:id="rId11" w:history="1">
        <w:r w:rsidR="00E7417A" w:rsidRPr="005D57BD">
          <w:rPr>
            <w:rStyle w:val="Hyperkobling"/>
          </w:rPr>
          <w:t>June.tytlandsvik@backe.no</w:t>
        </w:r>
      </w:hyperlink>
      <w:r w:rsidR="00E7417A">
        <w:tab/>
      </w:r>
      <w:r w:rsidR="00E7417A">
        <w:tab/>
      </w:r>
      <w:r w:rsidR="00E7417A">
        <w:tab/>
      </w:r>
      <w:r w:rsidR="00E7417A">
        <w:tab/>
      </w:r>
      <w:r w:rsidR="00E7417A">
        <w:tab/>
      </w:r>
      <w:r w:rsidR="00E7417A">
        <w:tab/>
      </w:r>
      <w:hyperlink r:id="rId12" w:history="1">
        <w:r w:rsidR="007F3DD5" w:rsidRPr="005D57BD">
          <w:rPr>
            <w:rStyle w:val="Hyperkobling"/>
          </w:rPr>
          <w:t>stale.jacobsen@backe.no</w:t>
        </w:r>
      </w:hyperlink>
    </w:p>
    <w:p w14:paraId="482E6179" w14:textId="235DC365" w:rsidR="00E35FB8" w:rsidRDefault="00715476" w:rsidP="00C24CF3">
      <w:pPr>
        <w:pStyle w:val="Infotekst"/>
      </w:pPr>
      <w:r>
        <w:t>Mob.nr: +47</w:t>
      </w:r>
      <w:r w:rsidR="00651545">
        <w:t> 928 51</w:t>
      </w:r>
      <w:r w:rsidR="00E7417A">
        <w:t> </w:t>
      </w:r>
      <w:r w:rsidR="00651545">
        <w:t>211</w:t>
      </w:r>
      <w:r w:rsidR="00E7417A">
        <w:tab/>
      </w:r>
      <w:r w:rsidR="00E7417A">
        <w:tab/>
      </w:r>
      <w:r w:rsidR="00E7417A">
        <w:tab/>
      </w:r>
      <w:r w:rsidR="00E7417A">
        <w:tab/>
      </w:r>
      <w:r w:rsidR="00E7417A">
        <w:tab/>
      </w:r>
      <w:r w:rsidR="00E7417A">
        <w:tab/>
        <w:t>Mo</w:t>
      </w:r>
      <w:r w:rsidR="004D0175">
        <w:t>b.nr: + 47 902 47 147</w:t>
      </w:r>
    </w:p>
    <w:sectPr w:rsidR="00E35FB8" w:rsidSect="006E0C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04" w:right="2041" w:bottom="204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0B55" w14:textId="77777777" w:rsidR="00CF70B2" w:rsidRDefault="00CF70B2" w:rsidP="0019247E">
      <w:pPr>
        <w:spacing w:after="0" w:line="240" w:lineRule="auto"/>
      </w:pPr>
      <w:r>
        <w:separator/>
      </w:r>
    </w:p>
  </w:endnote>
  <w:endnote w:type="continuationSeparator" w:id="0">
    <w:p w14:paraId="48EFA156" w14:textId="77777777" w:rsidR="00CF70B2" w:rsidRDefault="00CF70B2" w:rsidP="0019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23B0" w14:textId="77777777" w:rsidR="003C144C" w:rsidRDefault="003C14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F5F1" w14:textId="77777777" w:rsidR="00006D0A" w:rsidRDefault="00C0438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2576" behindDoc="1" locked="0" layoutInCell="1" allowOverlap="1" wp14:anchorId="1D285C80" wp14:editId="307152EC">
          <wp:simplePos x="0" y="0"/>
          <wp:positionH relativeFrom="page">
            <wp:posOffset>0</wp:posOffset>
          </wp:positionH>
          <wp:positionV relativeFrom="page">
            <wp:posOffset>9648190</wp:posOffset>
          </wp:positionV>
          <wp:extent cx="7559675" cy="104394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e_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6A24" w14:textId="77777777" w:rsidR="006E0C1C" w:rsidRDefault="00A2627A">
    <w:pPr>
      <w:pStyle w:val="Bunnteks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409BEDE" wp14:editId="24EC1428">
          <wp:simplePos x="0" y="0"/>
          <wp:positionH relativeFrom="page">
            <wp:posOffset>838863</wp:posOffset>
          </wp:positionH>
          <wp:positionV relativeFrom="page">
            <wp:posOffset>9700592</wp:posOffset>
          </wp:positionV>
          <wp:extent cx="5848184" cy="546022"/>
          <wp:effectExtent l="0" t="0" r="635" b="698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39" cy="550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B55" w14:textId="77777777" w:rsidR="00CF70B2" w:rsidRDefault="00CF70B2" w:rsidP="0019247E">
      <w:pPr>
        <w:spacing w:after="0" w:line="240" w:lineRule="auto"/>
      </w:pPr>
      <w:r>
        <w:separator/>
      </w:r>
    </w:p>
  </w:footnote>
  <w:footnote w:type="continuationSeparator" w:id="0">
    <w:p w14:paraId="60E9F1F7" w14:textId="77777777" w:rsidR="00CF70B2" w:rsidRDefault="00CF70B2" w:rsidP="0019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A8D1" w14:textId="77777777" w:rsidR="003C144C" w:rsidRDefault="003C14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42AE" w14:textId="77777777" w:rsidR="003C144C" w:rsidRDefault="003C144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ABE5" w14:textId="77777777" w:rsidR="006E0C1C" w:rsidRDefault="00AE1C76">
    <w:pPr>
      <w:pStyle w:val="Topptekst"/>
    </w:pPr>
    <w:r>
      <w:rPr>
        <w:noProof/>
      </w:rPr>
      <w:drawing>
        <wp:anchor distT="0" distB="0" distL="114300" distR="114300" simplePos="0" relativeHeight="251674624" behindDoc="1" locked="0" layoutInCell="1" allowOverlap="0" wp14:anchorId="0686F8F6" wp14:editId="0309A4F3">
          <wp:simplePos x="0" y="0"/>
          <wp:positionH relativeFrom="page">
            <wp:posOffset>829340</wp:posOffset>
          </wp:positionH>
          <wp:positionV relativeFrom="page">
            <wp:posOffset>446567</wp:posOffset>
          </wp:positionV>
          <wp:extent cx="1724400" cy="630000"/>
          <wp:effectExtent l="0" t="0" r="9525" b="0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8pt;height:2.8pt" o:bullet="t">
        <v:imagedata r:id="rId1" o:title="punkt"/>
      </v:shape>
    </w:pict>
  </w:numPicBullet>
  <w:numPicBullet w:numPicBulletId="1">
    <w:pict>
      <v:shape id="_x0000_i1036" type="#_x0000_t75" style="width:3.75pt;height:8.4pt" o:bullet="t">
        <v:imagedata r:id="rId2" o:title="punkt"/>
      </v:shape>
    </w:pict>
  </w:numPicBullet>
  <w:numPicBullet w:numPicBulletId="2">
    <w:pict>
      <v:shape id="_x0000_i1037" type="#_x0000_t75" style="width:3.75pt;height:7.5pt" o:bullet="t">
        <v:imagedata r:id="rId3" o:title="punkt"/>
      </v:shape>
    </w:pict>
  </w:numPicBullet>
  <w:abstractNum w:abstractNumId="0" w15:restartNumberingAfterBreak="0">
    <w:nsid w:val="FFFFFF7C"/>
    <w:multiLevelType w:val="singleLevel"/>
    <w:tmpl w:val="A31C17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0F5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A030D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28BD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60329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60BF1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360B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21B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BAE6D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672CC1"/>
    <w:multiLevelType w:val="multilevel"/>
    <w:tmpl w:val="2FD44E62"/>
    <w:lvl w:ilvl="0">
      <w:start w:val="1"/>
      <w:numFmt w:val="bullet"/>
      <w:pStyle w:val="Punktliste"/>
      <w:lvlText w:val=""/>
      <w:lvlJc w:val="left"/>
      <w:pPr>
        <w:ind w:left="142" w:hanging="142"/>
      </w:pPr>
      <w:rPr>
        <w:rFonts w:ascii="Wingdings 2" w:hAnsi="Wingdings 2" w:cs="Times New Roman" w:hint="default"/>
        <w:szCs w:val="20"/>
      </w:rPr>
    </w:lvl>
    <w:lvl w:ilvl="1">
      <w:start w:val="1"/>
      <w:numFmt w:val="bullet"/>
      <w:lvlText w:val=""/>
      <w:lvlPicBulletId w:val="2"/>
      <w:lvlJc w:val="left"/>
      <w:pPr>
        <w:ind w:left="709" w:hanging="142"/>
      </w:pPr>
      <w:rPr>
        <w:rFonts w:ascii="Symbol" w:hAnsi="Symbol" w:cs="Times New Roman" w:hint="default"/>
        <w:color w:val="auto"/>
        <w:sz w:val="20"/>
        <w:szCs w:val="12"/>
      </w:rPr>
    </w:lvl>
    <w:lvl w:ilvl="2">
      <w:start w:val="1"/>
      <w:numFmt w:val="bullet"/>
      <w:lvlText w:val=""/>
      <w:lvlJc w:val="left"/>
      <w:pPr>
        <w:ind w:left="1276" w:hanging="142"/>
      </w:pPr>
      <w:rPr>
        <w:rFonts w:ascii="Wingdings 2" w:hAnsi="Wingdings 2" w:cs="Times New Roman" w:hint="default"/>
        <w:szCs w:val="20"/>
      </w:rPr>
    </w:lvl>
    <w:lvl w:ilvl="3">
      <w:start w:val="1"/>
      <w:numFmt w:val="bullet"/>
      <w:lvlText w:val=""/>
      <w:lvlPicBulletId w:val="2"/>
      <w:lvlJc w:val="left"/>
      <w:pPr>
        <w:ind w:left="1843" w:hanging="142"/>
      </w:pPr>
      <w:rPr>
        <w:rFonts w:ascii="Symbol" w:hAnsi="Symbol" w:cs="Times New Roman" w:hint="default"/>
        <w:color w:val="auto"/>
        <w:szCs w:val="12"/>
      </w:rPr>
    </w:lvl>
    <w:lvl w:ilvl="4">
      <w:start w:val="1"/>
      <w:numFmt w:val="bullet"/>
      <w:lvlText w:val=""/>
      <w:lvlJc w:val="left"/>
      <w:pPr>
        <w:ind w:left="2410" w:hanging="142"/>
      </w:pPr>
      <w:rPr>
        <w:rFonts w:ascii="Wingdings 2" w:hAnsi="Wingdings 2" w:cs="Times New Roman" w:hint="default"/>
        <w:szCs w:val="20"/>
      </w:rPr>
    </w:lvl>
    <w:lvl w:ilvl="5">
      <w:start w:val="1"/>
      <w:numFmt w:val="lowerRoman"/>
      <w:lvlText w:val="(%6)"/>
      <w:lvlJc w:val="left"/>
      <w:pPr>
        <w:ind w:left="2977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4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11" w:hanging="14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8" w:hanging="142"/>
      </w:pPr>
      <w:rPr>
        <w:rFonts w:hint="default"/>
      </w:rPr>
    </w:lvl>
  </w:abstractNum>
  <w:abstractNum w:abstractNumId="10" w15:restartNumberingAfterBreak="0">
    <w:nsid w:val="22292447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F106E3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535A03"/>
    <w:multiLevelType w:val="hybridMultilevel"/>
    <w:tmpl w:val="FBD00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62362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8791791">
    <w:abstractNumId w:val="11"/>
  </w:num>
  <w:num w:numId="2" w16cid:durableId="92484156">
    <w:abstractNumId w:val="13"/>
  </w:num>
  <w:num w:numId="3" w16cid:durableId="256259207">
    <w:abstractNumId w:val="10"/>
  </w:num>
  <w:num w:numId="4" w16cid:durableId="254872048">
    <w:abstractNumId w:val="8"/>
  </w:num>
  <w:num w:numId="5" w16cid:durableId="1529025635">
    <w:abstractNumId w:val="3"/>
  </w:num>
  <w:num w:numId="6" w16cid:durableId="1151600203">
    <w:abstractNumId w:val="2"/>
  </w:num>
  <w:num w:numId="7" w16cid:durableId="926575279">
    <w:abstractNumId w:val="1"/>
  </w:num>
  <w:num w:numId="8" w16cid:durableId="935092824">
    <w:abstractNumId w:val="0"/>
  </w:num>
  <w:num w:numId="9" w16cid:durableId="323824651">
    <w:abstractNumId w:val="9"/>
  </w:num>
  <w:num w:numId="10" w16cid:durableId="114759720">
    <w:abstractNumId w:val="7"/>
  </w:num>
  <w:num w:numId="11" w16cid:durableId="1349716500">
    <w:abstractNumId w:val="6"/>
  </w:num>
  <w:num w:numId="12" w16cid:durableId="651642368">
    <w:abstractNumId w:val="5"/>
  </w:num>
  <w:num w:numId="13" w16cid:durableId="527572908">
    <w:abstractNumId w:val="4"/>
  </w:num>
  <w:num w:numId="14" w16cid:durableId="9827325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1952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A9"/>
    <w:rsid w:val="00006D0A"/>
    <w:rsid w:val="00027AC5"/>
    <w:rsid w:val="0005189D"/>
    <w:rsid w:val="0007097C"/>
    <w:rsid w:val="00074F2B"/>
    <w:rsid w:val="000832F6"/>
    <w:rsid w:val="000852D3"/>
    <w:rsid w:val="0009243B"/>
    <w:rsid w:val="000C25FA"/>
    <w:rsid w:val="000C3B73"/>
    <w:rsid w:val="00126FF7"/>
    <w:rsid w:val="00140AE8"/>
    <w:rsid w:val="00171174"/>
    <w:rsid w:val="0019247E"/>
    <w:rsid w:val="001C7ED2"/>
    <w:rsid w:val="001E5B97"/>
    <w:rsid w:val="00202B05"/>
    <w:rsid w:val="00226F40"/>
    <w:rsid w:val="002513EE"/>
    <w:rsid w:val="00270F88"/>
    <w:rsid w:val="00273D12"/>
    <w:rsid w:val="00276076"/>
    <w:rsid w:val="00293D58"/>
    <w:rsid w:val="002A6349"/>
    <w:rsid w:val="002F0E0D"/>
    <w:rsid w:val="00335573"/>
    <w:rsid w:val="0037503C"/>
    <w:rsid w:val="00385A94"/>
    <w:rsid w:val="003974BA"/>
    <w:rsid w:val="003B0339"/>
    <w:rsid w:val="003C144C"/>
    <w:rsid w:val="00423625"/>
    <w:rsid w:val="004447DF"/>
    <w:rsid w:val="00461B3D"/>
    <w:rsid w:val="0046600C"/>
    <w:rsid w:val="004732F1"/>
    <w:rsid w:val="00477691"/>
    <w:rsid w:val="004A149B"/>
    <w:rsid w:val="004A48ED"/>
    <w:rsid w:val="004D0175"/>
    <w:rsid w:val="004E0036"/>
    <w:rsid w:val="004E6F6D"/>
    <w:rsid w:val="00511CB8"/>
    <w:rsid w:val="005169C0"/>
    <w:rsid w:val="00564DBF"/>
    <w:rsid w:val="005818FA"/>
    <w:rsid w:val="0058795C"/>
    <w:rsid w:val="00587F3C"/>
    <w:rsid w:val="00591409"/>
    <w:rsid w:val="005C1EA9"/>
    <w:rsid w:val="005E500D"/>
    <w:rsid w:val="006161BE"/>
    <w:rsid w:val="00647864"/>
    <w:rsid w:val="00651545"/>
    <w:rsid w:val="00694DA5"/>
    <w:rsid w:val="006A75E0"/>
    <w:rsid w:val="006B1A47"/>
    <w:rsid w:val="006B581A"/>
    <w:rsid w:val="006C5A31"/>
    <w:rsid w:val="006E0C1C"/>
    <w:rsid w:val="00715476"/>
    <w:rsid w:val="00722281"/>
    <w:rsid w:val="0077421C"/>
    <w:rsid w:val="00775FFA"/>
    <w:rsid w:val="007F3DD5"/>
    <w:rsid w:val="008044BA"/>
    <w:rsid w:val="00810DAD"/>
    <w:rsid w:val="0085243B"/>
    <w:rsid w:val="00862BF4"/>
    <w:rsid w:val="008D6F0E"/>
    <w:rsid w:val="008E229E"/>
    <w:rsid w:val="008F272B"/>
    <w:rsid w:val="00905324"/>
    <w:rsid w:val="0091463F"/>
    <w:rsid w:val="009162F8"/>
    <w:rsid w:val="00930C71"/>
    <w:rsid w:val="009529B9"/>
    <w:rsid w:val="00981FF3"/>
    <w:rsid w:val="009F2287"/>
    <w:rsid w:val="00A00AD9"/>
    <w:rsid w:val="00A011D2"/>
    <w:rsid w:val="00A2627A"/>
    <w:rsid w:val="00AE1C76"/>
    <w:rsid w:val="00B05609"/>
    <w:rsid w:val="00B0691D"/>
    <w:rsid w:val="00B3752E"/>
    <w:rsid w:val="00B57C4C"/>
    <w:rsid w:val="00B728BB"/>
    <w:rsid w:val="00B74C83"/>
    <w:rsid w:val="00B91C5A"/>
    <w:rsid w:val="00C04385"/>
    <w:rsid w:val="00C24CF3"/>
    <w:rsid w:val="00C314C4"/>
    <w:rsid w:val="00C4583E"/>
    <w:rsid w:val="00C7384E"/>
    <w:rsid w:val="00C94C98"/>
    <w:rsid w:val="00CA5A70"/>
    <w:rsid w:val="00CC0E37"/>
    <w:rsid w:val="00CF70B2"/>
    <w:rsid w:val="00D243FC"/>
    <w:rsid w:val="00D30B72"/>
    <w:rsid w:val="00D820E1"/>
    <w:rsid w:val="00DB1F19"/>
    <w:rsid w:val="00DD3BF4"/>
    <w:rsid w:val="00DF752E"/>
    <w:rsid w:val="00E34405"/>
    <w:rsid w:val="00E35BE8"/>
    <w:rsid w:val="00E35FB8"/>
    <w:rsid w:val="00E57316"/>
    <w:rsid w:val="00E7417A"/>
    <w:rsid w:val="00E94735"/>
    <w:rsid w:val="00EE6B03"/>
    <w:rsid w:val="00F41FF8"/>
    <w:rsid w:val="00F71D5B"/>
    <w:rsid w:val="00F92947"/>
    <w:rsid w:val="00FC090E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6FECC826"/>
  <w15:chartTrackingRefBased/>
  <w15:docId w15:val="{5FE06731-35AE-471B-AE5D-C3B08C7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D9"/>
    <w:pPr>
      <w:spacing w:after="300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1D5B"/>
    <w:pPr>
      <w:keepNext/>
      <w:keepLines/>
      <w:spacing w:before="300"/>
      <w:outlineLvl w:val="0"/>
    </w:pPr>
    <w:rPr>
      <w:rFonts w:eastAsiaTheme="majorEastAsi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5A7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192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192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1924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1924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924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924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924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19247E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19247E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71D5B"/>
    <w:rPr>
      <w:rFonts w:ascii="Arial" w:eastAsiaTheme="majorEastAsia" w:hAnsi="Arial" w:cs="Arial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5A70"/>
    <w:rPr>
      <w:rFonts w:asciiTheme="majorHAnsi" w:eastAsiaTheme="majorEastAsia" w:hAnsiTheme="majorHAnsi" w:cstheme="majorBidi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A5A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A5A7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A5A7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5A7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5A7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5A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5A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19247E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19247E"/>
  </w:style>
  <w:style w:type="paragraph" w:styleId="Bildetekst">
    <w:name w:val="caption"/>
    <w:basedOn w:val="Normal"/>
    <w:next w:val="Normal"/>
    <w:uiPriority w:val="35"/>
    <w:unhideWhenUsed/>
    <w:qFormat/>
    <w:rsid w:val="001924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19247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47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19247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1924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247E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9247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9247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924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9247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9247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9247E"/>
  </w:style>
  <w:style w:type="paragraph" w:styleId="Brdtekst2">
    <w:name w:val="Body Text 2"/>
    <w:basedOn w:val="Normal"/>
    <w:link w:val="Brdtekst2Tegn"/>
    <w:uiPriority w:val="99"/>
    <w:semiHidden/>
    <w:unhideWhenUsed/>
    <w:rsid w:val="0019247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9247E"/>
  </w:style>
  <w:style w:type="paragraph" w:styleId="Brdtekst3">
    <w:name w:val="Body Text 3"/>
    <w:basedOn w:val="Normal"/>
    <w:link w:val="Brdtekst3Tegn"/>
    <w:uiPriority w:val="99"/>
    <w:semiHidden/>
    <w:unhideWhenUsed/>
    <w:rsid w:val="001924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9247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9247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9247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9247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9247E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9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247E"/>
    <w:rPr>
      <w:rFonts w:ascii="Arial" w:hAnsi="Arial" w:cs="Arial"/>
      <w:sz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9247E"/>
  </w:style>
  <w:style w:type="character" w:customStyle="1" w:styleId="DatoTegn">
    <w:name w:val="Dato Tegn"/>
    <w:basedOn w:val="Standardskriftforavsnitt"/>
    <w:link w:val="Dato"/>
    <w:uiPriority w:val="99"/>
    <w:semiHidden/>
    <w:rsid w:val="0019247E"/>
  </w:style>
  <w:style w:type="paragraph" w:styleId="Dokumentkart">
    <w:name w:val="Document Map"/>
    <w:basedOn w:val="Normal"/>
    <w:link w:val="DokumentkartTegn"/>
    <w:uiPriority w:val="99"/>
    <w:semiHidden/>
    <w:unhideWhenUsed/>
    <w:rsid w:val="001924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9247E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1924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924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9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9247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9247E"/>
  </w:style>
  <w:style w:type="table" w:styleId="Fargerikliste">
    <w:name w:val="Colorful List"/>
    <w:basedOn w:val="Vanligtabell"/>
    <w:uiPriority w:val="72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19247E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1924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9247E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9247E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9247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19247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9247E"/>
  </w:style>
  <w:style w:type="paragraph" w:styleId="HTML-adresse">
    <w:name w:val="HTML Address"/>
    <w:basedOn w:val="Normal"/>
    <w:link w:val="HTML-adresseTegn"/>
    <w:uiPriority w:val="99"/>
    <w:semiHidden/>
    <w:unhideWhenUsed/>
    <w:rsid w:val="0019247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9247E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19247E"/>
  </w:style>
  <w:style w:type="character" w:styleId="HTML-definisjon">
    <w:name w:val="HTML Definition"/>
    <w:basedOn w:val="Standardskriftforavsnitt"/>
    <w:uiPriority w:val="99"/>
    <w:semiHidden/>
    <w:unhideWhenUsed/>
    <w:rsid w:val="0019247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19247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9247E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9247E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9247E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19247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19247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9247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9247E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19247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9247E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19247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19247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924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9247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9247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9247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9247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9247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9247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9247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924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9247E"/>
  </w:style>
  <w:style w:type="paragraph" w:styleId="Kildeliste">
    <w:name w:val="table of authorities"/>
    <w:basedOn w:val="Normal"/>
    <w:next w:val="Normal"/>
    <w:uiPriority w:val="99"/>
    <w:semiHidden/>
    <w:unhideWhenUsed/>
    <w:rsid w:val="0019247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1924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247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24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24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247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924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19247E"/>
  </w:style>
  <w:style w:type="paragraph" w:styleId="Liste">
    <w:name w:val="List"/>
    <w:basedOn w:val="Normal"/>
    <w:uiPriority w:val="99"/>
    <w:semiHidden/>
    <w:unhideWhenUsed/>
    <w:rsid w:val="0019247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19247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9247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9247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9247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9247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1924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924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924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9247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19247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9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9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9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9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9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9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9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9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9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9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9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9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924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9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9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9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9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9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9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924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9247E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924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924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247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92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924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924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9247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9247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9247E"/>
  </w:style>
  <w:style w:type="paragraph" w:styleId="Nummerertliste">
    <w:name w:val="List Number"/>
    <w:basedOn w:val="Normal"/>
    <w:uiPriority w:val="99"/>
    <w:semiHidden/>
    <w:unhideWhenUsed/>
    <w:rsid w:val="0019247E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9247E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9247E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9247E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9247E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9247E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19247E"/>
    <w:rPr>
      <w:color w:val="808080"/>
    </w:rPr>
  </w:style>
  <w:style w:type="paragraph" w:styleId="Punktliste">
    <w:name w:val="List Bullet"/>
    <w:basedOn w:val="Normal"/>
    <w:uiPriority w:val="99"/>
    <w:qFormat/>
    <w:rsid w:val="0019247E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9247E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9247E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9247E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9247E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924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9247E"/>
    <w:rPr>
      <w:rFonts w:ascii="Consolas" w:hAnsi="Consolas" w:cs="Consolas"/>
      <w:sz w:val="21"/>
      <w:szCs w:val="21"/>
    </w:rPr>
  </w:style>
  <w:style w:type="table" w:styleId="Rutenettabell1lysuthevingsfarge1">
    <w:name w:val="Grid Table 1 Light Accent 1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924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9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9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9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9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9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9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92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92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92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92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92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924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924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192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19247E"/>
  </w:style>
  <w:style w:type="paragraph" w:styleId="Sitat">
    <w:name w:val="Quote"/>
    <w:basedOn w:val="Normal"/>
    <w:next w:val="Normal"/>
    <w:link w:val="SitatTegn"/>
    <w:uiPriority w:val="29"/>
    <w:semiHidden/>
    <w:qFormat/>
    <w:rsid w:val="001924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A5A70"/>
    <w:rPr>
      <w:rFonts w:ascii="Arial" w:hAnsi="Arial" w:cs="Arial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9247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9247E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9247E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19247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19247E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19247E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192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A5A70"/>
    <w:rPr>
      <w:rFonts w:ascii="Arial" w:hAnsi="Arial" w:cs="Arial"/>
      <w:i/>
      <w:iCs/>
      <w:color w:val="5B9BD5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9247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19247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19247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1924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924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924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1924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924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924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924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924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924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924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924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1924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1924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924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924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1924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924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924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924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924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924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9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924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924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924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924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924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924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924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924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924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19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1924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924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924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924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9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924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924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924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9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192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CA5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9247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19247E"/>
    <w:rPr>
      <w:rFonts w:ascii="Arial" w:hAnsi="Arial" w:cs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9247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9247E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1924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A5A70"/>
    <w:rPr>
      <w:rFonts w:ascii="Arial" w:eastAsiaTheme="minorEastAsia" w:hAnsi="Arial" w:cs="Arial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19247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19247E"/>
    <w:pPr>
      <w:ind w:left="708"/>
    </w:pPr>
  </w:style>
  <w:style w:type="table" w:styleId="Vanligtabell1">
    <w:name w:val="Plain Table 1"/>
    <w:basedOn w:val="Vanligtabell"/>
    <w:uiPriority w:val="41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924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92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fotekst">
    <w:name w:val="Infotekst"/>
    <w:basedOn w:val="Normal"/>
    <w:qFormat/>
    <w:rsid w:val="00A00AD9"/>
    <w:pPr>
      <w:spacing w:after="0" w:line="264" w:lineRule="auto"/>
    </w:pPr>
    <w:rPr>
      <w:sz w:val="17"/>
    </w:rPr>
  </w:style>
  <w:style w:type="character" w:styleId="Ulstomtale">
    <w:name w:val="Unresolved Mention"/>
    <w:basedOn w:val="Standardskriftforavsnitt"/>
    <w:uiPriority w:val="99"/>
    <w:semiHidden/>
    <w:unhideWhenUsed/>
    <w:rsid w:val="005C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tale.jacobsen@backe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ne.tytlandsvik@backe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Templates\Backe%20Maler\Brevmaler\Brevmal_Bac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89CEFA16F4E4D93CCD8A2D5EFE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3493A-ECC2-4B4A-8D4F-1322DB05DE6B}"/>
      </w:docPartPr>
      <w:docPartBody>
        <w:p w:rsidR="003C55AC" w:rsidRDefault="005670B6">
          <w:pPr>
            <w:pStyle w:val="57289CEFA16F4E4D93CCD8A2D5EFE5B2"/>
          </w:pPr>
          <w:r w:rsidRPr="006A75E0">
            <w:rPr>
              <w:rStyle w:val="Plassholdertekst"/>
            </w:rPr>
            <w:t>[Mottaker &amp; Adresse]</w:t>
          </w:r>
        </w:p>
      </w:docPartBody>
    </w:docPart>
    <w:docPart>
      <w:docPartPr>
        <w:name w:val="2C75F9EE322942368464F3BB4346F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A79AA9-E2FC-428C-A4BF-F33DD1CDB9D9}"/>
      </w:docPartPr>
      <w:docPartBody>
        <w:p w:rsidR="003C55AC" w:rsidRDefault="005670B6">
          <w:pPr>
            <w:pStyle w:val="2C75F9EE322942368464F3BB4346F484"/>
          </w:pPr>
          <w:r>
            <w:t>[Navn Navnesen]</w:t>
          </w:r>
        </w:p>
      </w:docPartBody>
    </w:docPart>
    <w:docPart>
      <w:docPartPr>
        <w:name w:val="E0C1D1D27BDE4BBE8EA62B73CDC88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1AB08-F700-4A77-AA3E-CC0F5CA59D31}"/>
      </w:docPartPr>
      <w:docPartBody>
        <w:p w:rsidR="003C55AC" w:rsidRDefault="005670B6">
          <w:pPr>
            <w:pStyle w:val="E0C1D1D27BDE4BBE8EA62B73CDC88902"/>
          </w:pPr>
          <w:r>
            <w:t>Oslo</w:t>
          </w:r>
        </w:p>
      </w:docPartBody>
    </w:docPart>
    <w:docPart>
      <w:docPartPr>
        <w:name w:val="CE428FD1E2DB458D8AF7E171A28A5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DB53C-C020-47E6-88F5-42BF9EAF1882}"/>
      </w:docPartPr>
      <w:docPartBody>
        <w:p w:rsidR="003C55AC" w:rsidRDefault="005670B6">
          <w:pPr>
            <w:pStyle w:val="CE428FD1E2DB458D8AF7E171A28A5045"/>
          </w:pPr>
          <w:r>
            <w:t>[Navn Navnesen]</w:t>
          </w:r>
        </w:p>
      </w:docPartBody>
    </w:docPart>
    <w:docPart>
      <w:docPartPr>
        <w:name w:val="0D38DBD4DC994D37A3B9F2356CED0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3F15FE-D2A3-4DF1-8356-EE3FD53ACC50}"/>
      </w:docPartPr>
      <w:docPartBody>
        <w:p w:rsidR="003C55AC" w:rsidRDefault="005670B6">
          <w:pPr>
            <w:pStyle w:val="0D38DBD4DC994D37A3B9F2356CED046C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399A0749791D4DC69CC610FFF2DB6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59F1B-93E4-4E0C-A775-212BCB873BB9}"/>
      </w:docPartPr>
      <w:docPartBody>
        <w:p w:rsidR="003C55AC" w:rsidRDefault="005670B6">
          <w:pPr>
            <w:pStyle w:val="399A0749791D4DC69CC610FFF2DB658A"/>
          </w:pPr>
          <w:r>
            <w:t>[Navn Navnesen]</w:t>
          </w:r>
        </w:p>
      </w:docPartBody>
    </w:docPart>
    <w:docPart>
      <w:docPartPr>
        <w:name w:val="AB59CDFBCB47418A8ED240B83E351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E0CA9-AE39-4F40-8294-DA7775C69852}"/>
      </w:docPartPr>
      <w:docPartBody>
        <w:p w:rsidR="003C55AC" w:rsidRDefault="005670B6">
          <w:pPr>
            <w:pStyle w:val="AB59CDFBCB47418A8ED240B83E3519AD"/>
          </w:pPr>
          <w: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B6"/>
    <w:rsid w:val="000C13F5"/>
    <w:rsid w:val="00223784"/>
    <w:rsid w:val="003C55AC"/>
    <w:rsid w:val="005670B6"/>
    <w:rsid w:val="007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7289CEFA16F4E4D93CCD8A2D5EFE5B2">
    <w:name w:val="57289CEFA16F4E4D93CCD8A2D5EFE5B2"/>
  </w:style>
  <w:style w:type="paragraph" w:customStyle="1" w:styleId="2C75F9EE322942368464F3BB4346F484">
    <w:name w:val="2C75F9EE322942368464F3BB4346F484"/>
  </w:style>
  <w:style w:type="paragraph" w:customStyle="1" w:styleId="E0C1D1D27BDE4BBE8EA62B73CDC88902">
    <w:name w:val="E0C1D1D27BDE4BBE8EA62B73CDC88902"/>
  </w:style>
  <w:style w:type="paragraph" w:customStyle="1" w:styleId="CE428FD1E2DB458D8AF7E171A28A5045">
    <w:name w:val="CE428FD1E2DB458D8AF7E171A28A5045"/>
  </w:style>
  <w:style w:type="paragraph" w:customStyle="1" w:styleId="0D38DBD4DC994D37A3B9F2356CED046C">
    <w:name w:val="0D38DBD4DC994D37A3B9F2356CED046C"/>
  </w:style>
  <w:style w:type="paragraph" w:customStyle="1" w:styleId="399A0749791D4DC69CC610FFF2DB658A">
    <w:name w:val="399A0749791D4DC69CC610FFF2DB658A"/>
  </w:style>
  <w:style w:type="paragraph" w:customStyle="1" w:styleId="AB59CDFBCB47418A8ED240B83E3519AD">
    <w:name w:val="AB59CDFBCB47418A8ED240B83E35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81E4979D1CC41A573E06508561447" ma:contentTypeVersion="29" ma:contentTypeDescription="Opprett et nytt dokument." ma:contentTypeScope="" ma:versionID="543b4ba15d3f2a059a4a91aafd752a5f">
  <xsd:schema xmlns:xsd="http://www.w3.org/2001/XMLSchema" xmlns:xs="http://www.w3.org/2001/XMLSchema" xmlns:p="http://schemas.microsoft.com/office/2006/metadata/properties" xmlns:ns2="916e7141-33af-4be8-a85e-d23878078396" xmlns:ns3="585512e1-a54e-4ee8-bba1-399e0034c780" targetNamespace="http://schemas.microsoft.com/office/2006/metadata/properties" ma:root="true" ma:fieldsID="a933a48645dbe72ed6fc803bf2206478" ns2:_="" ns3:_="">
    <xsd:import namespace="916e7141-33af-4be8-a85e-d23878078396"/>
    <xsd:import namespace="585512e1-a54e-4ee8-bba1-399e0034c780"/>
    <xsd:element name="properties">
      <xsd:complexType>
        <xsd:sequence>
          <xsd:element name="documentManagement">
            <xsd:complexType>
              <xsd:all>
                <xsd:element ref="ns2:n07137403d9140faaba75154850e9b94" minOccurs="0"/>
                <xsd:element ref="ns2:TaxCatchAll" minOccurs="0"/>
                <xsd:element ref="ns2:oc3a1838daee42ccb28b4c9247cf3e77" minOccurs="0"/>
                <xsd:element ref="ns3:MediaServiceMetadata" minOccurs="0"/>
                <xsd:element ref="ns3:MediaServiceFastMetadata" minOccurs="0"/>
                <xsd:element ref="ns2:eb84036d41eb49c4bb193adcde819da2" minOccurs="0"/>
                <xsd:element ref="ns3:tksRutine" minOccurs="0"/>
                <xsd:element ref="ns3:glsTKSkode" minOccurs="0"/>
                <xsd:element ref="ns3:MediaServiceAutoKeyPoints" minOccurs="0"/>
                <xsd:element ref="ns3:MediaServiceKeyPoints" minOccurs="0"/>
                <xsd:element ref="ns3:tksFaseChoice" minOccurs="0"/>
                <xsd:element ref="ns3:tksAktivitetString" minOccurs="0"/>
                <xsd:element ref="ns3:Update" minOccurs="0"/>
                <xsd:element ref="ns3:Selskap" minOccurs="0"/>
                <xsd:element ref="ns3:OrgNr" minOccurs="0"/>
                <xsd:element ref="ns3:Prosjektnavn" minOccurs="0"/>
                <xsd:element ref="ns3:Prosjektnummer" minOccurs="0"/>
                <xsd:element ref="ns3:MediaServiceDateTaken" minOccurs="0"/>
                <xsd:element ref="ns2:SharedWithUsers" minOccurs="0"/>
                <xsd:element ref="ns2:SharedWithDetails" minOccurs="0"/>
                <xsd:element ref="ns3:OppdaterEksistPros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41-33af-4be8-a85e-d23878078396" elementFormDefault="qualified">
    <xsd:import namespace="http://schemas.microsoft.com/office/2006/documentManagement/types"/>
    <xsd:import namespace="http://schemas.microsoft.com/office/infopath/2007/PartnerControls"/>
    <xsd:element name="n07137403d9140faaba75154850e9b94" ma:index="9" nillable="true" ma:taxonomy="true" ma:internalName="n07137403d9140faaba75154850e9b94" ma:taxonomyFieldName="tksFase" ma:displayName="tksFase" ma:default="" ma:fieldId="{70713740-3d91-40fa-aba7-5154850e9b94}" ma:taxonomyMulti="true" ma:sspId="c0d61523-7dbb-40d4-a000-afa293c9c4fc" ma:termSetId="104db29d-b7f0-4d44-8e2c-68da866331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1a106a5-67ca-47b1-bcfe-ffe6bb65a0f2}" ma:internalName="TaxCatchAll" ma:showField="CatchAllData" ma:web="916e7141-33af-4be8-a85e-d23878078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3a1838daee42ccb28b4c9247cf3e77" ma:index="12" nillable="true" ma:taxonomy="true" ma:internalName="oc3a1838daee42ccb28b4c9247cf3e77" ma:taxonomyFieldName="tksUnderAktivitet" ma:displayName="tksUnderAktivitet" ma:default="" ma:fieldId="{8c3a1838-daee-42cc-b28b-4c9247cf3e77}" ma:sspId="c0d61523-7dbb-40d4-a000-afa293c9c4fc" ma:termSetId="ac01311f-703a-45a5-9c73-b29c6ade5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84036d41eb49c4bb193adcde819da2" ma:index="16" nillable="true" ma:taxonomy="true" ma:internalName="eb84036d41eb49c4bb193adcde819da2" ma:taxonomyFieldName="tksAktivitet" ma:displayName="tksAktivitet" ma:indexed="true" ma:default="" ma:fieldId="{eb84036d-41eb-49c4-bb19-3adcde819da2}" ma:sspId="c0d61523-7dbb-40d4-a000-afa293c9c4fc" ma:termSetId="ac01311f-703a-45a5-9c73-b29c6ade5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12e1-a54e-4ee8-bba1-399e0034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ksRutine" ma:index="17" nillable="true" ma:displayName="tksRutine" ma:description="Den rutine der hjelpemidlet skal vises" ma:format="Dropdown" ma:internalName="tksRutine">
      <xsd:simpleType>
        <xsd:restriction base="dms:Text">
          <xsd:maxLength value="255"/>
        </xsd:restriction>
      </xsd:simpleType>
    </xsd:element>
    <xsd:element name="glsTKSkode" ma:index="18" nillable="true" ma:displayName="glsTKSkode" ma:format="Dropdown" ma:internalName="glsTKSkod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ksFaseChoice" ma:index="21" nillable="true" ma:displayName="tksFaseChoice" ma:format="Dropdown" ma:internalName="tksFase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lg"/>
                    <xsd:enumeration value="Prosjektstart"/>
                    <xsd:enumeration value="Design"/>
                    <xsd:enumeration value="Produksjon"/>
                    <xsd:enumeration value="Leveranse &amp; Service"/>
                    <xsd:enumeration value="Ledelse, Strategi, HR, IT"/>
                  </xsd:restriction>
                </xsd:simpleType>
              </xsd:element>
            </xsd:sequence>
          </xsd:extension>
        </xsd:complexContent>
      </xsd:complexType>
    </xsd:element>
    <xsd:element name="tksAktivitetString" ma:index="22" nillable="true" ma:displayName="tksAktivitetString" ma:format="Dropdown" ma:internalName="tksAktivitetString">
      <xsd:simpleType>
        <xsd:restriction base="dms:Text">
          <xsd:maxLength value="255"/>
        </xsd:restriction>
      </xsd:simpleType>
    </xsd:element>
    <xsd:element name="Update" ma:index="23" nillable="true" ma:displayName="Update" ma:default="0" ma:format="Dropdown" ma:internalName="Update">
      <xsd:simpleType>
        <xsd:restriction base="dms:Boolean"/>
      </xsd:simpleType>
    </xsd:element>
    <xsd:element name="Selskap" ma:index="24" nillable="true" ma:displayName="Selskap" ma:format="Dropdown" ma:internalName="Selskap">
      <xsd:simpleType>
        <xsd:restriction base="dms:Text">
          <xsd:maxLength value="255"/>
        </xsd:restriction>
      </xsd:simpleType>
    </xsd:element>
    <xsd:element name="OrgNr" ma:index="25" nillable="true" ma:displayName="OrgNr" ma:format="Dropdown" ma:internalName="OrgNr">
      <xsd:simpleType>
        <xsd:restriction base="dms:Text">
          <xsd:maxLength value="255"/>
        </xsd:restriction>
      </xsd:simpleType>
    </xsd:element>
    <xsd:element name="Prosjektnavn" ma:index="26" nillable="true" ma:displayName="Prosjektnavn" ma:format="Dropdown" ma:internalName="Prosjektnavn">
      <xsd:simpleType>
        <xsd:restriction base="dms:Text">
          <xsd:maxLength value="255"/>
        </xsd:restriction>
      </xsd:simpleType>
    </xsd:element>
    <xsd:element name="Prosjektnummer" ma:index="27" nillable="true" ma:displayName="Prosjektnummer" ma:format="Dropdown" ma:internalName="Prosjektnummer">
      <xsd:simpleType>
        <xsd:restriction base="dms:Text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OppdaterEksistProsjekt" ma:index="31" nillable="true" ma:displayName="Oppdater i eksisterende prosjekt" ma:default="0" ma:internalName="OppdaterEksistProsjek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7137403d9140faaba75154850e9b94 xmlns="916e7141-33af-4be8-a85e-d23878078396">
      <Terms xmlns="http://schemas.microsoft.com/office/infopath/2007/PartnerControls"/>
    </n07137403d9140faaba75154850e9b94>
    <Prosjektnummer xmlns="585512e1-a54e-4ee8-bba1-399e0034c780" xsi:nil="true"/>
    <OppdaterEksistProsjekt xmlns="585512e1-a54e-4ee8-bba1-399e0034c780">false</OppdaterEksistProsjekt>
    <Selskap xmlns="585512e1-a54e-4ee8-bba1-399e0034c780" xsi:nil="true"/>
    <Update xmlns="585512e1-a54e-4ee8-bba1-399e0034c780">false</Update>
    <tksRutine xmlns="585512e1-a54e-4ee8-bba1-399e0034c780">B05</tksRutine>
    <tksAktivitetString xmlns="585512e1-a54e-4ee8-bba1-399e0034c780" xsi:nil="true"/>
    <glsTKSkode xmlns="585512e1-a54e-4ee8-bba1-399e0034c780" xsi:nil="true"/>
    <OrgNr xmlns="585512e1-a54e-4ee8-bba1-399e0034c780" xsi:nil="true"/>
    <Prosjektnavn xmlns="585512e1-a54e-4ee8-bba1-399e0034c780" xsi:nil="true"/>
    <eb84036d41eb49c4bb193adcde819da2 xmlns="916e7141-33af-4be8-a85e-d238780783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B05 Kommunikasjon</TermName>
          <TermId xmlns="http://schemas.microsoft.com/office/infopath/2007/PartnerControls">d6d0c4f9-d50c-4ccf-ac7e-2e512680e503</TermId>
        </TermInfo>
      </Terms>
    </eb84036d41eb49c4bb193adcde819da2>
    <tksFaseChoice xmlns="585512e1-a54e-4ee8-bba1-399e0034c780" xsi:nil="true"/>
    <oc3a1838daee42ccb28b4c9247cf3e77 xmlns="916e7141-33af-4be8-a85e-d23878078396">
      <Terms xmlns="http://schemas.microsoft.com/office/infopath/2007/PartnerControls"/>
    </oc3a1838daee42ccb28b4c9247cf3e77>
    <TaxCatchAll xmlns="916e7141-33af-4be8-a85e-d23878078396">
      <Value>36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BC2F0-4761-4F8F-AAC0-45362212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e7141-33af-4be8-a85e-d23878078396"/>
    <ds:schemaRef ds:uri="585512e1-a54e-4ee8-bba1-399e0034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9327E-9F57-496D-BF1A-8681FD6EE2D6}">
  <ds:schemaRefs>
    <ds:schemaRef ds:uri="http://schemas.microsoft.com/office/2006/metadata/properties"/>
    <ds:schemaRef ds:uri="http://schemas.microsoft.com/office/infopath/2007/PartnerControls"/>
    <ds:schemaRef ds:uri="916e7141-33af-4be8-a85e-d23878078396"/>
    <ds:schemaRef ds:uri="585512e1-a54e-4ee8-bba1-399e0034c780"/>
  </ds:schemaRefs>
</ds:datastoreItem>
</file>

<file path=customXml/itemProps3.xml><?xml version="1.0" encoding="utf-8"?>
<ds:datastoreItem xmlns:ds="http://schemas.openxmlformats.org/officeDocument/2006/customXml" ds:itemID="{826BDB59-164F-44AA-B7F0-E49F5222E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Brevmal_Backe</Template>
  <TotalTime>0</TotalTime>
  <Pages>1</Pages>
  <Words>114</Words>
  <Characters>657</Characters>
  <Application>Microsoft Office Word</Application>
  <DocSecurity>4</DocSecurity>
  <Lines>26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B05.0.02 Infobrev nabovarsel Backe</vt:lpstr>
    </vt:vector>
  </TitlesOfParts>
  <Company>Backe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B05.0.02 Infobrev nabovarsel Backe</dc:title>
  <dc:subject/>
  <dc:creator>Line Midtgaard</dc:creator>
  <cp:keywords/>
  <dc:description/>
  <cp:lastModifiedBy>Diana Altamirova</cp:lastModifiedBy>
  <cp:revision>2</cp:revision>
  <cp:lastPrinted>2023-06-22T06:03:00Z</cp:lastPrinted>
  <dcterms:created xsi:type="dcterms:W3CDTF">2023-06-22T10:33:00Z</dcterms:created>
  <dcterms:modified xsi:type="dcterms:W3CDTF">2023-06-22T10:33:00Z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0x010100ACF81E4979D1CC41A573E06508561447</vt:lpwstr>
  </property>
  <property fmtid="{D5CDD505-2E9C-101B-9397-08002B2CF9AE}" pid="4" name="tksFase">
    <vt:lpwstr/>
  </property>
  <property fmtid="{D5CDD505-2E9C-101B-9397-08002B2CF9AE}" pid="5" name="tksUnderAktivitet">
    <vt:lpwstr/>
  </property>
  <property fmtid="{D5CDD505-2E9C-101B-9397-08002B2CF9AE}" pid="6" name="tksAktivitet">
    <vt:lpwstr>36;#B05 Kommunikasjon|d6d0c4f9-d50c-4ccf-ac7e-2e512680e503</vt:lpwstr>
  </property>
</Properties>
</file>